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730F3" w14:textId="1298A035" w:rsidR="00F2590A" w:rsidRPr="00F44D45" w:rsidRDefault="001B2082" w:rsidP="00F44D45">
      <w:pPr>
        <w:spacing w:line="360" w:lineRule="auto"/>
        <w:ind w:right="840"/>
        <w:jc w:val="center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第5回</w:t>
      </w:r>
      <w:r w:rsidR="00F2590A" w:rsidRPr="00F44D45">
        <w:rPr>
          <w:rFonts w:ascii="BIZ UDゴシック" w:eastAsia="BIZ UDゴシック" w:hAnsi="BIZ UDゴシック" w:hint="eastAsia"/>
          <w:sz w:val="36"/>
          <w:szCs w:val="36"/>
        </w:rPr>
        <w:t xml:space="preserve">ボッチャ選抜甲子園 </w:t>
      </w:r>
      <w:r>
        <w:rPr>
          <w:rFonts w:ascii="BIZ UDゴシック" w:eastAsia="BIZ UDゴシック" w:hAnsi="BIZ UDゴシック" w:hint="eastAsia"/>
          <w:sz w:val="36"/>
          <w:szCs w:val="36"/>
        </w:rPr>
        <w:t xml:space="preserve">予選会 </w:t>
      </w:r>
      <w:r w:rsidR="00F2590A" w:rsidRPr="00F44D45">
        <w:rPr>
          <w:rFonts w:ascii="BIZ UDゴシック" w:eastAsia="BIZ UDゴシック" w:hAnsi="BIZ UDゴシック" w:hint="eastAsia"/>
          <w:sz w:val="36"/>
          <w:szCs w:val="36"/>
        </w:rPr>
        <w:t>得点記録用紙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1417"/>
        <w:gridCol w:w="1985"/>
        <w:gridCol w:w="283"/>
        <w:gridCol w:w="567"/>
        <w:gridCol w:w="2127"/>
        <w:gridCol w:w="2268"/>
      </w:tblGrid>
      <w:tr w:rsidR="00FA3730" w:rsidRPr="003A59BC" w14:paraId="1E615DF7" w14:textId="77777777" w:rsidTr="003A59BC">
        <w:trPr>
          <w:trHeight w:val="470"/>
        </w:trPr>
        <w:tc>
          <w:tcPr>
            <w:tcW w:w="1413" w:type="dxa"/>
            <w:gridSpan w:val="2"/>
            <w:vAlign w:val="center"/>
          </w:tcPr>
          <w:p w14:paraId="0260FBE2" w14:textId="21FF28ED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学校名</w:t>
            </w:r>
          </w:p>
        </w:tc>
        <w:tc>
          <w:tcPr>
            <w:tcW w:w="8647" w:type="dxa"/>
            <w:gridSpan w:val="6"/>
            <w:vAlign w:val="center"/>
          </w:tcPr>
          <w:p w14:paraId="5DABAEE5" w14:textId="77777777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A3730" w:rsidRPr="003A59BC" w14:paraId="12B284E1" w14:textId="77777777" w:rsidTr="003A59BC">
        <w:trPr>
          <w:trHeight w:val="470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14:paraId="185E7DE3" w14:textId="1EA1B742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チーム名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  <w:vAlign w:val="center"/>
          </w:tcPr>
          <w:p w14:paraId="7C1026EE" w14:textId="77777777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A3730" w:rsidRPr="003A59BC" w14:paraId="39012D6A" w14:textId="77777777" w:rsidTr="003A59BC">
        <w:trPr>
          <w:trHeight w:val="470"/>
        </w:trPr>
        <w:tc>
          <w:tcPr>
            <w:tcW w:w="10060" w:type="dxa"/>
            <w:gridSpan w:val="8"/>
            <w:tcBorders>
              <w:left w:val="nil"/>
              <w:right w:val="nil"/>
            </w:tcBorders>
            <w:vAlign w:val="center"/>
          </w:tcPr>
          <w:p w14:paraId="1102F1C1" w14:textId="36728643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＜選手一覧＞</w:t>
            </w:r>
          </w:p>
        </w:tc>
      </w:tr>
      <w:tr w:rsidR="00FA3730" w:rsidRPr="003A59BC" w14:paraId="59DA3A54" w14:textId="77777777" w:rsidTr="003A59BC">
        <w:trPr>
          <w:trHeight w:val="470"/>
        </w:trPr>
        <w:tc>
          <w:tcPr>
            <w:tcW w:w="562" w:type="dxa"/>
            <w:vAlign w:val="center"/>
          </w:tcPr>
          <w:p w14:paraId="282E0724" w14:textId="6CB04AFF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8D4B025" w14:textId="76E21201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1985" w:type="dxa"/>
            <w:vAlign w:val="center"/>
          </w:tcPr>
          <w:p w14:paraId="6F82E620" w14:textId="08966675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学部・学年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BC3588F" w14:textId="77777777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0290E09" w14:textId="77777777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20C4FEE" w14:textId="0991C90E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2268" w:type="dxa"/>
            <w:vAlign w:val="center"/>
          </w:tcPr>
          <w:p w14:paraId="32F0C59F" w14:textId="38DAD190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学部・学年</w:t>
            </w:r>
          </w:p>
        </w:tc>
      </w:tr>
      <w:tr w:rsidR="00FA3730" w:rsidRPr="003A59BC" w14:paraId="71A393B8" w14:textId="77777777" w:rsidTr="003A59BC">
        <w:trPr>
          <w:trHeight w:val="470"/>
        </w:trPr>
        <w:tc>
          <w:tcPr>
            <w:tcW w:w="562" w:type="dxa"/>
            <w:vAlign w:val="center"/>
          </w:tcPr>
          <w:p w14:paraId="051B5441" w14:textId="08E9DED4" w:rsidR="00FA3730" w:rsidRPr="003A59BC" w:rsidRDefault="001B2082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A</w:t>
            </w:r>
          </w:p>
        </w:tc>
        <w:tc>
          <w:tcPr>
            <w:tcW w:w="2268" w:type="dxa"/>
            <w:gridSpan w:val="2"/>
            <w:vAlign w:val="center"/>
          </w:tcPr>
          <w:p w14:paraId="047BEB81" w14:textId="77777777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1065595" w14:textId="77777777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B0E04EE" w14:textId="77777777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3DFE319" w14:textId="1E5E0A8F" w:rsidR="00FA3730" w:rsidRPr="003A59BC" w:rsidRDefault="001B2082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C</w:t>
            </w:r>
          </w:p>
        </w:tc>
        <w:tc>
          <w:tcPr>
            <w:tcW w:w="2127" w:type="dxa"/>
            <w:vAlign w:val="center"/>
          </w:tcPr>
          <w:p w14:paraId="2F17F83F" w14:textId="77777777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59B4B46" w14:textId="77777777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A3730" w:rsidRPr="003A59BC" w14:paraId="3BDA907C" w14:textId="77777777" w:rsidTr="003A59BC">
        <w:trPr>
          <w:trHeight w:val="470"/>
        </w:trPr>
        <w:tc>
          <w:tcPr>
            <w:tcW w:w="562" w:type="dxa"/>
            <w:vAlign w:val="center"/>
          </w:tcPr>
          <w:p w14:paraId="2E68E364" w14:textId="185B26DE" w:rsidR="00FA3730" w:rsidRPr="003A59BC" w:rsidRDefault="001B2082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B</w:t>
            </w:r>
          </w:p>
        </w:tc>
        <w:tc>
          <w:tcPr>
            <w:tcW w:w="2268" w:type="dxa"/>
            <w:gridSpan w:val="2"/>
            <w:vAlign w:val="center"/>
          </w:tcPr>
          <w:p w14:paraId="08E8356B" w14:textId="77777777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F56054A" w14:textId="77777777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215C34C" w14:textId="77777777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7F2052B" w14:textId="2396B805" w:rsidR="00FA3730" w:rsidRPr="003A59BC" w:rsidRDefault="001B2082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D</w:t>
            </w:r>
          </w:p>
        </w:tc>
        <w:tc>
          <w:tcPr>
            <w:tcW w:w="2127" w:type="dxa"/>
            <w:vAlign w:val="center"/>
          </w:tcPr>
          <w:p w14:paraId="6ABCEBD4" w14:textId="77777777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CB02078" w14:textId="77777777" w:rsidR="00FA3730" w:rsidRPr="003A59BC" w:rsidRDefault="00FA3730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tbl>
      <w:tblPr>
        <w:tblStyle w:val="ac"/>
        <w:tblpPr w:leftFromText="142" w:rightFromText="142" w:vertAnchor="text" w:horzAnchor="page" w:tblpX="5911" w:tblpY="387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2268"/>
      </w:tblGrid>
      <w:tr w:rsidR="00F44D45" w:rsidRPr="003A59BC" w14:paraId="1564B7B7" w14:textId="77777777" w:rsidTr="00160AFE">
        <w:tc>
          <w:tcPr>
            <w:tcW w:w="4815" w:type="dxa"/>
            <w:gridSpan w:val="3"/>
            <w:tcBorders>
              <w:top w:val="nil"/>
              <w:left w:val="nil"/>
              <w:right w:val="nil"/>
            </w:tcBorders>
          </w:tcPr>
          <w:p w14:paraId="1F6F8C43" w14:textId="77777777" w:rsidR="00F44D45" w:rsidRPr="003A59BC" w:rsidRDefault="00F44D45" w:rsidP="00160AFE">
            <w:pPr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＜1エンド＞</w:t>
            </w:r>
          </w:p>
        </w:tc>
      </w:tr>
      <w:tr w:rsidR="00F44D45" w:rsidRPr="003A59BC" w14:paraId="20A8A58F" w14:textId="77777777" w:rsidTr="00160AFE">
        <w:tc>
          <w:tcPr>
            <w:tcW w:w="1838" w:type="dxa"/>
          </w:tcPr>
          <w:p w14:paraId="53E8A4FF" w14:textId="77777777" w:rsidR="00F44D45" w:rsidRPr="003A59BC" w:rsidRDefault="00F44D45" w:rsidP="00160AF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09" w:type="dxa"/>
          </w:tcPr>
          <w:p w14:paraId="1F0EA959" w14:textId="1584B7A1" w:rsidR="00F44D45" w:rsidRPr="003A59BC" w:rsidRDefault="001B2082" w:rsidP="00160A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選手</w:t>
            </w:r>
          </w:p>
        </w:tc>
        <w:tc>
          <w:tcPr>
            <w:tcW w:w="2268" w:type="dxa"/>
          </w:tcPr>
          <w:p w14:paraId="10838597" w14:textId="77777777" w:rsidR="00F44D45" w:rsidRPr="003A59BC" w:rsidRDefault="00F44D45" w:rsidP="00160AF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得点</w:t>
            </w:r>
          </w:p>
        </w:tc>
      </w:tr>
      <w:tr w:rsidR="00F44D45" w:rsidRPr="003A59BC" w14:paraId="058B0DAB" w14:textId="77777777" w:rsidTr="00160AFE">
        <w:tc>
          <w:tcPr>
            <w:tcW w:w="1838" w:type="dxa"/>
          </w:tcPr>
          <w:p w14:paraId="00E41F2B" w14:textId="77777777" w:rsidR="00F44D45" w:rsidRPr="003A59BC" w:rsidRDefault="00F44D45" w:rsidP="00160AFE">
            <w:pPr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2番ボックス</w:t>
            </w:r>
          </w:p>
        </w:tc>
        <w:tc>
          <w:tcPr>
            <w:tcW w:w="709" w:type="dxa"/>
          </w:tcPr>
          <w:p w14:paraId="4A8C5B49" w14:textId="075204BC" w:rsidR="001B2082" w:rsidRPr="003A59BC" w:rsidRDefault="001B2082" w:rsidP="00160AFE">
            <w:pPr>
              <w:jc w:val="center"/>
              <w:rPr>
                <w:rFonts w:ascii="BIZ UDゴシック" w:eastAsia="BIZ UDゴシック" w:hAnsi="BIZ UDゴシック"/>
                <w:color w:val="FF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4"/>
              </w:rPr>
              <w:t>A</w:t>
            </w:r>
          </w:p>
        </w:tc>
        <w:tc>
          <w:tcPr>
            <w:tcW w:w="2268" w:type="dxa"/>
            <w:vMerge w:val="restart"/>
            <w:vAlign w:val="center"/>
          </w:tcPr>
          <w:p w14:paraId="0596CEE0" w14:textId="77777777" w:rsidR="00F44D45" w:rsidRPr="003A59BC" w:rsidRDefault="00F44D45" w:rsidP="00160AFE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3A59BC">
              <w:rPr>
                <w:rFonts w:ascii="BIZ UDゴシック" w:eastAsia="BIZ UDゴシック" w:hAnsi="BIZ UDゴシック" w:hint="eastAsia"/>
                <w:color w:val="FF0000"/>
                <w:sz w:val="32"/>
                <w:szCs w:val="32"/>
              </w:rPr>
              <w:t>３</w:t>
            </w:r>
          </w:p>
        </w:tc>
      </w:tr>
      <w:tr w:rsidR="00F44D45" w:rsidRPr="003A59BC" w14:paraId="485EDFBB" w14:textId="77777777" w:rsidTr="00160AFE">
        <w:tc>
          <w:tcPr>
            <w:tcW w:w="1838" w:type="dxa"/>
          </w:tcPr>
          <w:p w14:paraId="429805A1" w14:textId="77777777" w:rsidR="00F44D45" w:rsidRPr="003A59BC" w:rsidRDefault="00F44D45" w:rsidP="00160AFE">
            <w:pPr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4番ボックス</w:t>
            </w:r>
          </w:p>
        </w:tc>
        <w:tc>
          <w:tcPr>
            <w:tcW w:w="709" w:type="dxa"/>
          </w:tcPr>
          <w:p w14:paraId="5D1CC748" w14:textId="55BB5C38" w:rsidR="00F44D45" w:rsidRPr="003A59BC" w:rsidRDefault="001B2082" w:rsidP="00160AFE">
            <w:pPr>
              <w:jc w:val="center"/>
              <w:rPr>
                <w:rFonts w:ascii="BIZ UDゴシック" w:eastAsia="BIZ UDゴシック" w:hAnsi="BIZ UDゴシック"/>
                <w:color w:val="FF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4"/>
              </w:rPr>
              <w:t>B</w:t>
            </w:r>
          </w:p>
        </w:tc>
        <w:tc>
          <w:tcPr>
            <w:tcW w:w="2268" w:type="dxa"/>
            <w:vMerge/>
          </w:tcPr>
          <w:p w14:paraId="3415EE2C" w14:textId="77777777" w:rsidR="00F44D45" w:rsidRPr="003A59BC" w:rsidRDefault="00F44D45" w:rsidP="00160AF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44D45" w:rsidRPr="003A59BC" w14:paraId="451D7AFB" w14:textId="77777777" w:rsidTr="00160AFE">
        <w:tc>
          <w:tcPr>
            <w:tcW w:w="1838" w:type="dxa"/>
            <w:tcBorders>
              <w:bottom w:val="single" w:sz="4" w:space="0" w:color="auto"/>
            </w:tcBorders>
          </w:tcPr>
          <w:p w14:paraId="7AB9E94A" w14:textId="77777777" w:rsidR="00F44D45" w:rsidRPr="003A59BC" w:rsidRDefault="00F44D45" w:rsidP="00160AFE">
            <w:pPr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6番ボックス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37AC5A" w14:textId="66852A69" w:rsidR="00F44D45" w:rsidRPr="003A59BC" w:rsidRDefault="001B2082" w:rsidP="00160AFE">
            <w:pPr>
              <w:jc w:val="center"/>
              <w:rPr>
                <w:rFonts w:ascii="BIZ UDゴシック" w:eastAsia="BIZ UDゴシック" w:hAnsi="BIZ UDゴシック"/>
                <w:color w:val="FF0000"/>
                <w:sz w:val="24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4"/>
              </w:rPr>
              <w:t>C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7DBC4E5" w14:textId="77777777" w:rsidR="00F44D45" w:rsidRPr="003A59BC" w:rsidRDefault="00F44D45" w:rsidP="00160AF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27C4B9D9" w14:textId="2B0FCA6F" w:rsidR="003A59BC" w:rsidRDefault="00160AFE" w:rsidP="00F2590A">
      <w:pPr>
        <w:spacing w:line="360" w:lineRule="auto"/>
        <w:ind w:right="8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5D822" wp14:editId="73DF2BCC">
                <wp:simplePos x="0" y="0"/>
                <wp:positionH relativeFrom="column">
                  <wp:posOffset>1175385</wp:posOffset>
                </wp:positionH>
                <wp:positionV relativeFrom="paragraph">
                  <wp:posOffset>234949</wp:posOffset>
                </wp:positionV>
                <wp:extent cx="5038725" cy="12287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2287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718CB" id="四角形: 角を丸くする 1" o:spid="_x0000_s1026" style="position:absolute;left:0;text-align:left;margin-left:92.55pt;margin-top:18.5pt;width:3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" filled="f" strokecolor="black [3213]" strokeweight=".5pt">
                <v:stroke dashstyle="dash"/>
              </v:roundrect>
            </w:pict>
          </mc:Fallback>
        </mc:AlternateContent>
      </w:r>
    </w:p>
    <w:p w14:paraId="4C93E5AF" w14:textId="73E00CA3" w:rsidR="00387A0D" w:rsidRDefault="00EA0F1E" w:rsidP="00160AFE">
      <w:pPr>
        <w:spacing w:line="360" w:lineRule="auto"/>
        <w:ind w:right="840" w:firstLineChars="800" w:firstLine="1920"/>
        <w:rPr>
          <w:rFonts w:ascii="BIZ UDゴシック" w:eastAsia="BIZ UDゴシック" w:hAnsi="BIZ UDゴシック"/>
          <w:sz w:val="24"/>
        </w:rPr>
      </w:pPr>
      <w:r w:rsidRPr="003A59BC">
        <w:rPr>
          <w:rFonts w:ascii="BIZ UDゴシック" w:eastAsia="BIZ UDゴシック" w:hAnsi="BIZ UDゴシック" w:hint="eastAsia"/>
          <w:sz w:val="24"/>
        </w:rPr>
        <w:t>＜得点</w:t>
      </w:r>
      <w:r w:rsidR="00F44D45">
        <w:rPr>
          <w:rFonts w:ascii="BIZ UDゴシック" w:eastAsia="BIZ UDゴシック" w:hAnsi="BIZ UDゴシック" w:hint="eastAsia"/>
          <w:sz w:val="24"/>
        </w:rPr>
        <w:t>記録</w:t>
      </w:r>
      <w:r w:rsidR="00DC2932" w:rsidRPr="003A59BC">
        <w:rPr>
          <w:rFonts w:ascii="BIZ UDゴシック" w:eastAsia="BIZ UDゴシック" w:hAnsi="BIZ UDゴシック" w:hint="eastAsia"/>
          <w:sz w:val="24"/>
        </w:rPr>
        <w:t>：記入例</w:t>
      </w:r>
      <w:r w:rsidRPr="003A59BC">
        <w:rPr>
          <w:rFonts w:ascii="BIZ UDゴシック" w:eastAsia="BIZ UDゴシック" w:hAnsi="BIZ UDゴシック" w:hint="eastAsia"/>
          <w:sz w:val="24"/>
        </w:rPr>
        <w:t>＞</w:t>
      </w:r>
    </w:p>
    <w:p w14:paraId="32CEE1A8" w14:textId="79BBC328" w:rsidR="003A59BC" w:rsidRDefault="003A59BC" w:rsidP="00F2590A">
      <w:pPr>
        <w:spacing w:line="360" w:lineRule="auto"/>
        <w:ind w:right="840"/>
        <w:rPr>
          <w:rFonts w:ascii="BIZ UDゴシック" w:eastAsia="BIZ UDゴシック" w:hAnsi="BIZ UDゴシック"/>
          <w:sz w:val="24"/>
        </w:rPr>
      </w:pPr>
    </w:p>
    <w:p w14:paraId="333ADA28" w14:textId="77777777" w:rsidR="00F44D45" w:rsidRDefault="00F44D45" w:rsidP="00F2590A">
      <w:pPr>
        <w:spacing w:line="360" w:lineRule="auto"/>
        <w:ind w:right="840"/>
        <w:rPr>
          <w:rFonts w:ascii="BIZ UDゴシック" w:eastAsia="BIZ UDゴシック" w:hAnsi="BIZ UDゴシック"/>
          <w:sz w:val="24"/>
        </w:rPr>
      </w:pPr>
    </w:p>
    <w:p w14:paraId="625B2D00" w14:textId="5F16B816" w:rsidR="003A59BC" w:rsidRPr="003A59BC" w:rsidRDefault="00F44D45" w:rsidP="00F2590A">
      <w:pPr>
        <w:spacing w:line="360" w:lineRule="auto"/>
        <w:ind w:right="8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＜得点記録＞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09"/>
        <w:gridCol w:w="2268"/>
        <w:gridCol w:w="236"/>
        <w:gridCol w:w="1748"/>
        <w:gridCol w:w="851"/>
        <w:gridCol w:w="2410"/>
      </w:tblGrid>
      <w:tr w:rsidR="00FA3730" w:rsidRPr="003A59BC" w14:paraId="712F199C" w14:textId="77777777" w:rsidTr="00F44D45">
        <w:trPr>
          <w:trHeight w:val="469"/>
          <w:jc w:val="center"/>
        </w:trPr>
        <w:tc>
          <w:tcPr>
            <w:tcW w:w="481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A9A86DE" w14:textId="2A95284E" w:rsidR="00FA3730" w:rsidRPr="003A59BC" w:rsidRDefault="003A59BC" w:rsidP="00F44D45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＜1エンド＞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34E870" w14:textId="77777777" w:rsidR="00FA3730" w:rsidRPr="003A59BC" w:rsidRDefault="00FA3730" w:rsidP="00F44D45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517E814" w14:textId="18A426B5" w:rsidR="00FA3730" w:rsidRPr="003A59BC" w:rsidRDefault="003A59BC" w:rsidP="00F44D45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＜2エンド＞</w:t>
            </w:r>
          </w:p>
        </w:tc>
      </w:tr>
      <w:tr w:rsidR="003A59BC" w:rsidRPr="003A59BC" w14:paraId="04DE5347" w14:textId="77777777" w:rsidTr="00F44D45">
        <w:trPr>
          <w:trHeight w:val="469"/>
          <w:jc w:val="center"/>
        </w:trPr>
        <w:tc>
          <w:tcPr>
            <w:tcW w:w="1838" w:type="dxa"/>
            <w:vAlign w:val="center"/>
          </w:tcPr>
          <w:p w14:paraId="52623752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CF13482" w14:textId="37991D84" w:rsidR="003A59BC" w:rsidRPr="003A59BC" w:rsidRDefault="001B2082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選手</w:t>
            </w:r>
          </w:p>
        </w:tc>
        <w:tc>
          <w:tcPr>
            <w:tcW w:w="2268" w:type="dxa"/>
            <w:vAlign w:val="center"/>
          </w:tcPr>
          <w:p w14:paraId="6C783265" w14:textId="399B6BB1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得点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5A323E5B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548F1807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0999EC3" w14:textId="5EB7060A" w:rsidR="003A59BC" w:rsidRPr="003A59BC" w:rsidRDefault="001B2082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選手</w:t>
            </w:r>
          </w:p>
        </w:tc>
        <w:tc>
          <w:tcPr>
            <w:tcW w:w="2410" w:type="dxa"/>
            <w:vAlign w:val="center"/>
          </w:tcPr>
          <w:p w14:paraId="706C46A0" w14:textId="39FE6BA9" w:rsidR="003A59BC" w:rsidRPr="003A59BC" w:rsidRDefault="003A59BC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得点</w:t>
            </w:r>
          </w:p>
        </w:tc>
      </w:tr>
      <w:tr w:rsidR="003A59BC" w:rsidRPr="003A59BC" w14:paraId="79D4B132" w14:textId="77777777" w:rsidTr="00F44D45">
        <w:trPr>
          <w:trHeight w:val="469"/>
          <w:jc w:val="center"/>
        </w:trPr>
        <w:tc>
          <w:tcPr>
            <w:tcW w:w="1838" w:type="dxa"/>
            <w:vAlign w:val="center"/>
          </w:tcPr>
          <w:p w14:paraId="76F466DD" w14:textId="4E42D35D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2番ボックス</w:t>
            </w:r>
          </w:p>
        </w:tc>
        <w:tc>
          <w:tcPr>
            <w:tcW w:w="709" w:type="dxa"/>
            <w:vAlign w:val="center"/>
          </w:tcPr>
          <w:p w14:paraId="191B2B71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25E4AF8" w14:textId="14C814AA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366ED96C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5597C918" w14:textId="1EC0D73E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2番ボックス</w:t>
            </w:r>
          </w:p>
        </w:tc>
        <w:tc>
          <w:tcPr>
            <w:tcW w:w="851" w:type="dxa"/>
            <w:vAlign w:val="center"/>
          </w:tcPr>
          <w:p w14:paraId="3B0A74C9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B2F1F69" w14:textId="77777777" w:rsidR="003A59BC" w:rsidRPr="003A59BC" w:rsidRDefault="003A59BC" w:rsidP="003A59BC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  <w:tr w:rsidR="003A59BC" w:rsidRPr="003A59BC" w14:paraId="563451FB" w14:textId="77777777" w:rsidTr="00F44D45">
        <w:trPr>
          <w:trHeight w:val="469"/>
          <w:jc w:val="center"/>
        </w:trPr>
        <w:tc>
          <w:tcPr>
            <w:tcW w:w="1838" w:type="dxa"/>
            <w:vAlign w:val="center"/>
          </w:tcPr>
          <w:p w14:paraId="4D737D91" w14:textId="52B087D4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4番ボックス</w:t>
            </w:r>
          </w:p>
        </w:tc>
        <w:tc>
          <w:tcPr>
            <w:tcW w:w="709" w:type="dxa"/>
            <w:vAlign w:val="center"/>
          </w:tcPr>
          <w:p w14:paraId="62A4F199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CD5772F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544A48E6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40DB7F17" w14:textId="670E2775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4番ボックス</w:t>
            </w:r>
          </w:p>
        </w:tc>
        <w:tc>
          <w:tcPr>
            <w:tcW w:w="851" w:type="dxa"/>
            <w:vAlign w:val="center"/>
          </w:tcPr>
          <w:p w14:paraId="3FA75F89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308DDDE" w14:textId="77777777" w:rsidR="003A59BC" w:rsidRPr="003A59BC" w:rsidRDefault="003A59BC" w:rsidP="003A59B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A59BC" w:rsidRPr="003A59BC" w14:paraId="7951C57B" w14:textId="77777777" w:rsidTr="00F44D45">
        <w:trPr>
          <w:trHeight w:val="469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497266A" w14:textId="7AF8C581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6番ボックス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A99969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66F1003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605C8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00D87019" w14:textId="250CADB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6番ボックス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512988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66B2ED98" w14:textId="77777777" w:rsidR="003A59BC" w:rsidRPr="003A59BC" w:rsidRDefault="003A59BC" w:rsidP="003A59B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A59BC" w:rsidRPr="003A59BC" w14:paraId="796BE1C5" w14:textId="77777777" w:rsidTr="00447A5C">
        <w:trPr>
          <w:trHeight w:val="469"/>
          <w:jc w:val="center"/>
        </w:trPr>
        <w:tc>
          <w:tcPr>
            <w:tcW w:w="481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ABF4BE" w14:textId="2AC4FE87" w:rsidR="003A59BC" w:rsidRPr="00447A5C" w:rsidRDefault="003A59BC" w:rsidP="00F44D45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447A5C">
              <w:rPr>
                <w:rFonts w:ascii="BIZ UDゴシック" w:eastAsia="BIZ UDゴシック" w:hAnsi="BIZ UDゴシック" w:hint="eastAsia"/>
                <w:sz w:val="24"/>
              </w:rPr>
              <w:t>＜3エンド＞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90DF2" w14:textId="77777777" w:rsidR="003A59BC" w:rsidRPr="00447A5C" w:rsidRDefault="003A59BC" w:rsidP="00F44D45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0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3E345E" w14:textId="3DF51569" w:rsidR="003A59BC" w:rsidRPr="00447A5C" w:rsidRDefault="003A59BC" w:rsidP="00F44D45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447A5C">
              <w:rPr>
                <w:rFonts w:ascii="BIZ UDゴシック" w:eastAsia="BIZ UDゴシック" w:hAnsi="BIZ UDゴシック" w:hint="eastAsia"/>
                <w:sz w:val="24"/>
              </w:rPr>
              <w:t>＜4エンド＞</w:t>
            </w:r>
          </w:p>
        </w:tc>
      </w:tr>
      <w:tr w:rsidR="003A59BC" w:rsidRPr="003A59BC" w14:paraId="0DAA29DD" w14:textId="77777777" w:rsidTr="00447A5C">
        <w:trPr>
          <w:trHeight w:val="46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F4C5DFB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BE5F91" w14:textId="2DFDFBCB" w:rsidR="003A59BC" w:rsidRPr="003A59BC" w:rsidRDefault="001B2082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選手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652168" w14:textId="450EDF7A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得点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33BF638E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05B1115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AB2BF1" w14:textId="218D3243" w:rsidR="003A59BC" w:rsidRPr="003A59BC" w:rsidRDefault="001B2082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選手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C1AA2C" w14:textId="6003B6D8" w:rsidR="003A59BC" w:rsidRPr="003A59BC" w:rsidRDefault="003A59BC" w:rsidP="003A59B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得点</w:t>
            </w:r>
          </w:p>
        </w:tc>
      </w:tr>
      <w:tr w:rsidR="003A59BC" w:rsidRPr="003A59BC" w14:paraId="5825090E" w14:textId="77777777" w:rsidTr="00447A5C">
        <w:trPr>
          <w:trHeight w:val="46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A4FBFF3" w14:textId="66A01426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2番ボックス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39EE0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472C9CB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22B46975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7E3E78E1" w14:textId="098A5590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2番ボックス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B0459A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E6AF425" w14:textId="77777777" w:rsidR="003A59BC" w:rsidRPr="003A59BC" w:rsidRDefault="003A59BC" w:rsidP="003A59BC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  <w:tr w:rsidR="003A59BC" w:rsidRPr="003A59BC" w14:paraId="6D7D136B" w14:textId="77777777" w:rsidTr="00447A5C">
        <w:trPr>
          <w:trHeight w:val="46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70720CE" w14:textId="2631E4ED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4番ボックス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24280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B3DDCCD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7F4C7611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335A62F6" w14:textId="1B0127AB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4番ボックス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9349B7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10" w:type="dxa"/>
            <w:vMerge/>
          </w:tcPr>
          <w:p w14:paraId="067FBCDD" w14:textId="77777777" w:rsidR="003A59BC" w:rsidRPr="003A59BC" w:rsidRDefault="003A59BC" w:rsidP="003A59B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A59BC" w:rsidRPr="003A59BC" w14:paraId="45E63714" w14:textId="77777777" w:rsidTr="00447A5C">
        <w:trPr>
          <w:trHeight w:val="46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36D116D" w14:textId="632819E2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6番ボックス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426473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0149885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12C1331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62E8EF5A" w14:textId="165B80FF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A59BC">
              <w:rPr>
                <w:rFonts w:ascii="BIZ UDゴシック" w:eastAsia="BIZ UDゴシック" w:hAnsi="BIZ UDゴシック" w:hint="eastAsia"/>
                <w:sz w:val="24"/>
              </w:rPr>
              <w:t>6番ボックス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334483" w14:textId="77777777" w:rsidR="003A59BC" w:rsidRPr="003A59BC" w:rsidRDefault="003A59BC" w:rsidP="00F44D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10" w:type="dxa"/>
            <w:vMerge/>
          </w:tcPr>
          <w:p w14:paraId="52D80FE2" w14:textId="77777777" w:rsidR="003A59BC" w:rsidRPr="003A59BC" w:rsidRDefault="003A59BC" w:rsidP="003A59B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10C6198C" w14:textId="1ACED386" w:rsidR="00FA3730" w:rsidRPr="003A59BC" w:rsidRDefault="00FA3730" w:rsidP="00F2590A">
      <w:pPr>
        <w:spacing w:line="360" w:lineRule="auto"/>
        <w:ind w:right="840"/>
        <w:rPr>
          <w:rFonts w:ascii="BIZ UDゴシック" w:eastAsia="BIZ UDゴシック" w:hAnsi="BIZ UDゴシック"/>
          <w:sz w:val="24"/>
        </w:rPr>
      </w:pPr>
    </w:p>
    <w:p w14:paraId="0B956FFC" w14:textId="79960F30" w:rsidR="00FA3730" w:rsidRPr="003A59BC" w:rsidRDefault="003A59BC" w:rsidP="003A59BC">
      <w:pPr>
        <w:spacing w:line="360" w:lineRule="auto"/>
        <w:ind w:right="840"/>
        <w:jc w:val="right"/>
        <w:rPr>
          <w:rFonts w:ascii="BIZ UDゴシック" w:eastAsia="BIZ UDゴシック" w:hAnsi="BIZ UDゴシック"/>
          <w:sz w:val="32"/>
          <w:szCs w:val="32"/>
          <w:u w:val="single"/>
        </w:rPr>
      </w:pPr>
      <w:r w:rsidRPr="003A59BC">
        <w:rPr>
          <w:rFonts w:ascii="BIZ UDゴシック" w:eastAsia="BIZ UDゴシック" w:hAnsi="BIZ UDゴシック" w:hint="eastAsia"/>
          <w:sz w:val="32"/>
          <w:szCs w:val="32"/>
          <w:u w:val="single"/>
        </w:rPr>
        <w:t>合計得点     点</w:t>
      </w:r>
    </w:p>
    <w:p w14:paraId="4EB4D78E" w14:textId="77777777" w:rsidR="00F44D45" w:rsidRPr="00F44D45" w:rsidRDefault="00F44D45" w:rsidP="00F2590A">
      <w:pPr>
        <w:spacing w:line="360" w:lineRule="auto"/>
        <w:ind w:right="840"/>
        <w:rPr>
          <w:rFonts w:ascii="BIZ UDゴシック" w:eastAsia="BIZ UDゴシック" w:hAnsi="BIZ UDゴシック"/>
          <w:sz w:val="21"/>
          <w:szCs w:val="21"/>
        </w:rPr>
      </w:pPr>
    </w:p>
    <w:p w14:paraId="56CB7A28" w14:textId="60238BBE" w:rsidR="00EA0F1E" w:rsidRPr="00F44D45" w:rsidRDefault="00F44D45" w:rsidP="00F44D45">
      <w:pPr>
        <w:rPr>
          <w:rFonts w:ascii="BIZ UDゴシック" w:eastAsia="BIZ UDゴシック" w:hAnsi="BIZ UDゴシック" w:cstheme="minorBidi"/>
          <w:sz w:val="36"/>
          <w:szCs w:val="36"/>
        </w:rPr>
      </w:pPr>
      <w:r w:rsidRPr="00F44D45">
        <w:rPr>
          <w:rFonts w:ascii="BIZ UDゴシック" w:eastAsia="BIZ UDゴシック" w:hAnsi="BIZ UDゴシック" w:cstheme="minorBidi" w:hint="eastAsia"/>
          <w:sz w:val="36"/>
          <w:szCs w:val="36"/>
        </w:rPr>
        <w:t>上記得点に間違いがないことを証明します。</w:t>
      </w:r>
    </w:p>
    <w:p w14:paraId="1013FC08" w14:textId="50B4F288" w:rsidR="00F44D45" w:rsidRPr="00447A5C" w:rsidRDefault="00F44D45" w:rsidP="00447A5C">
      <w:pPr>
        <w:ind w:firstLineChars="100" w:firstLine="360"/>
        <w:rPr>
          <w:rFonts w:ascii="BIZ UDゴシック" w:eastAsia="BIZ UDゴシック" w:hAnsi="BIZ UDゴシック" w:cstheme="minorBidi"/>
          <w:sz w:val="36"/>
          <w:szCs w:val="36"/>
        </w:rPr>
      </w:pPr>
      <w:r w:rsidRPr="00F44D45">
        <w:rPr>
          <w:rFonts w:ascii="BIZ UDゴシック" w:eastAsia="BIZ UDゴシック" w:hAnsi="BIZ UDゴシック" w:cstheme="minorBidi" w:hint="eastAsia"/>
          <w:sz w:val="36"/>
          <w:szCs w:val="36"/>
          <w:u w:val="single"/>
        </w:rPr>
        <w:t>審判</w:t>
      </w:r>
      <w:r w:rsidR="00186559">
        <w:rPr>
          <w:rFonts w:ascii="BIZ UDゴシック" w:eastAsia="BIZ UDゴシック" w:hAnsi="BIZ UDゴシック" w:cstheme="minorBidi" w:hint="eastAsia"/>
          <w:sz w:val="36"/>
          <w:szCs w:val="36"/>
          <w:u w:val="single"/>
        </w:rPr>
        <w:t>（</w:t>
      </w:r>
      <w:r w:rsidRPr="00F44D45">
        <w:rPr>
          <w:rFonts w:ascii="BIZ UDゴシック" w:eastAsia="BIZ UDゴシック" w:hAnsi="BIZ UDゴシック" w:cstheme="minorBidi" w:hint="eastAsia"/>
          <w:sz w:val="36"/>
          <w:szCs w:val="36"/>
          <w:u w:val="single"/>
        </w:rPr>
        <w:t xml:space="preserve">              </w:t>
      </w:r>
      <w:r w:rsidR="00186559">
        <w:rPr>
          <w:rFonts w:ascii="BIZ UDゴシック" w:eastAsia="BIZ UDゴシック" w:hAnsi="BIZ UDゴシック" w:cstheme="minorBidi" w:hint="eastAsia"/>
          <w:sz w:val="36"/>
          <w:szCs w:val="36"/>
          <w:u w:val="single"/>
        </w:rPr>
        <w:t>）</w:t>
      </w:r>
      <w:r w:rsidRPr="00F44D45">
        <w:rPr>
          <w:rFonts w:ascii="BIZ UDゴシック" w:eastAsia="BIZ UDゴシック" w:hAnsi="BIZ UDゴシック" w:cstheme="minorBidi" w:hint="eastAsia"/>
          <w:sz w:val="36"/>
          <w:szCs w:val="36"/>
        </w:rPr>
        <w:t xml:space="preserve"> </w:t>
      </w:r>
      <w:r>
        <w:rPr>
          <w:rFonts w:ascii="BIZ UDゴシック" w:eastAsia="BIZ UDゴシック" w:hAnsi="BIZ UDゴシック" w:cstheme="minorBidi" w:hint="eastAsia"/>
          <w:sz w:val="36"/>
          <w:szCs w:val="36"/>
        </w:rPr>
        <w:t>／</w:t>
      </w:r>
      <w:r w:rsidRPr="00F44D45">
        <w:rPr>
          <w:rFonts w:ascii="BIZ UDゴシック" w:eastAsia="BIZ UDゴシック" w:hAnsi="BIZ UDゴシック" w:cstheme="minorBidi" w:hint="eastAsia"/>
          <w:sz w:val="36"/>
          <w:szCs w:val="36"/>
        </w:rPr>
        <w:t xml:space="preserve"> </w:t>
      </w:r>
      <w:r w:rsidRPr="00F44D45">
        <w:rPr>
          <w:rFonts w:ascii="BIZ UDゴシック" w:eastAsia="BIZ UDゴシック" w:hAnsi="BIZ UDゴシック" w:cstheme="minorBidi" w:hint="eastAsia"/>
          <w:sz w:val="36"/>
          <w:szCs w:val="36"/>
          <w:u w:val="single"/>
        </w:rPr>
        <w:t>キャプテン</w:t>
      </w:r>
      <w:r w:rsidR="00186559">
        <w:rPr>
          <w:rFonts w:ascii="BIZ UDゴシック" w:eastAsia="BIZ UDゴシック" w:hAnsi="BIZ UDゴシック" w:cstheme="minorBidi" w:hint="eastAsia"/>
          <w:sz w:val="36"/>
          <w:szCs w:val="36"/>
          <w:u w:val="single"/>
        </w:rPr>
        <w:t>（</w:t>
      </w:r>
      <w:r w:rsidRPr="00F44D45">
        <w:rPr>
          <w:rFonts w:ascii="BIZ UDゴシック" w:eastAsia="BIZ UDゴシック" w:hAnsi="BIZ UDゴシック" w:cstheme="minorBidi" w:hint="eastAsia"/>
          <w:sz w:val="36"/>
          <w:szCs w:val="36"/>
          <w:u w:val="single"/>
        </w:rPr>
        <w:t xml:space="preserve">              </w:t>
      </w:r>
      <w:r w:rsidR="00186559">
        <w:rPr>
          <w:rFonts w:ascii="BIZ UDゴシック" w:eastAsia="BIZ UDゴシック" w:hAnsi="BIZ UDゴシック" w:cstheme="minorBidi" w:hint="eastAsia"/>
          <w:sz w:val="36"/>
          <w:szCs w:val="36"/>
          <w:u w:val="single"/>
        </w:rPr>
        <w:t>）</w:t>
      </w:r>
    </w:p>
    <w:sectPr w:rsidR="00F44D45" w:rsidRPr="00447A5C" w:rsidSect="00871A70">
      <w:pgSz w:w="11906" w:h="16838" w:code="9"/>
      <w:pgMar w:top="1418" w:right="652" w:bottom="1418" w:left="1134" w:header="454" w:footer="720" w:gutter="0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FA1B0" w14:textId="77777777" w:rsidR="000356EA" w:rsidRDefault="000356EA" w:rsidP="00C24AF1">
      <w:r>
        <w:separator/>
      </w:r>
    </w:p>
  </w:endnote>
  <w:endnote w:type="continuationSeparator" w:id="0">
    <w:p w14:paraId="0DBF9D88" w14:textId="77777777" w:rsidR="000356EA" w:rsidRDefault="000356EA" w:rsidP="00C2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0BFE" w14:textId="77777777" w:rsidR="000356EA" w:rsidRDefault="000356EA" w:rsidP="00C24AF1">
      <w:r>
        <w:separator/>
      </w:r>
    </w:p>
  </w:footnote>
  <w:footnote w:type="continuationSeparator" w:id="0">
    <w:p w14:paraId="61E001E7" w14:textId="77777777" w:rsidR="000356EA" w:rsidRDefault="000356EA" w:rsidP="00C2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A2359"/>
    <w:multiLevelType w:val="hybridMultilevel"/>
    <w:tmpl w:val="7F1CD6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CA50F7"/>
    <w:multiLevelType w:val="hybridMultilevel"/>
    <w:tmpl w:val="CE8A1562"/>
    <w:lvl w:ilvl="0" w:tplc="BBF2E3F6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C0A51C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BA6E35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91CC84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CA8A864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E92F68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630C0C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CDA34C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DEEA3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32836"/>
    <w:multiLevelType w:val="hybridMultilevel"/>
    <w:tmpl w:val="CC6CD242"/>
    <w:lvl w:ilvl="0" w:tplc="8C7C1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006FEC"/>
    <w:multiLevelType w:val="hybridMultilevel"/>
    <w:tmpl w:val="0804C6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FC5869"/>
    <w:multiLevelType w:val="hybridMultilevel"/>
    <w:tmpl w:val="D4381020"/>
    <w:lvl w:ilvl="0" w:tplc="F41426A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1C8193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4AAEE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68C004E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67020C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D413D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4E875B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A982A7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700586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1F"/>
    <w:rsid w:val="000146E2"/>
    <w:rsid w:val="00014B3A"/>
    <w:rsid w:val="00017647"/>
    <w:rsid w:val="000270E5"/>
    <w:rsid w:val="000270EF"/>
    <w:rsid w:val="00027145"/>
    <w:rsid w:val="000356EA"/>
    <w:rsid w:val="000569C0"/>
    <w:rsid w:val="00063940"/>
    <w:rsid w:val="000649FC"/>
    <w:rsid w:val="00082545"/>
    <w:rsid w:val="000B4C16"/>
    <w:rsid w:val="000B5683"/>
    <w:rsid w:val="000D4B9A"/>
    <w:rsid w:val="000D72D2"/>
    <w:rsid w:val="000E211C"/>
    <w:rsid w:val="000E2833"/>
    <w:rsid w:val="001056B7"/>
    <w:rsid w:val="00124BF5"/>
    <w:rsid w:val="00145F92"/>
    <w:rsid w:val="00147CCF"/>
    <w:rsid w:val="00151CAE"/>
    <w:rsid w:val="00160AFE"/>
    <w:rsid w:val="001765E0"/>
    <w:rsid w:val="0018186A"/>
    <w:rsid w:val="00186559"/>
    <w:rsid w:val="00195192"/>
    <w:rsid w:val="00196CAE"/>
    <w:rsid w:val="001A28E5"/>
    <w:rsid w:val="001A3087"/>
    <w:rsid w:val="001A7B73"/>
    <w:rsid w:val="001B2082"/>
    <w:rsid w:val="001B6B37"/>
    <w:rsid w:val="001C35F9"/>
    <w:rsid w:val="001F31FE"/>
    <w:rsid w:val="001F5AC5"/>
    <w:rsid w:val="002067D6"/>
    <w:rsid w:val="00227565"/>
    <w:rsid w:val="002321DC"/>
    <w:rsid w:val="0024782D"/>
    <w:rsid w:val="00252F06"/>
    <w:rsid w:val="00253EF4"/>
    <w:rsid w:val="00263426"/>
    <w:rsid w:val="0027174F"/>
    <w:rsid w:val="002729AA"/>
    <w:rsid w:val="002979D5"/>
    <w:rsid w:val="002D331E"/>
    <w:rsid w:val="002D39C5"/>
    <w:rsid w:val="002D725D"/>
    <w:rsid w:val="002E6BAB"/>
    <w:rsid w:val="002E7531"/>
    <w:rsid w:val="002F19F2"/>
    <w:rsid w:val="002F4D36"/>
    <w:rsid w:val="00302B6C"/>
    <w:rsid w:val="003119F3"/>
    <w:rsid w:val="003228D1"/>
    <w:rsid w:val="003329E7"/>
    <w:rsid w:val="00347F05"/>
    <w:rsid w:val="003519D1"/>
    <w:rsid w:val="00356787"/>
    <w:rsid w:val="00360D69"/>
    <w:rsid w:val="003709D1"/>
    <w:rsid w:val="00387A0D"/>
    <w:rsid w:val="00396766"/>
    <w:rsid w:val="003A59BC"/>
    <w:rsid w:val="003A7FE3"/>
    <w:rsid w:val="003B293A"/>
    <w:rsid w:val="003B44CE"/>
    <w:rsid w:val="003C017A"/>
    <w:rsid w:val="003C199C"/>
    <w:rsid w:val="003D0148"/>
    <w:rsid w:val="003D7ACF"/>
    <w:rsid w:val="003F60B5"/>
    <w:rsid w:val="00412C64"/>
    <w:rsid w:val="00447A5C"/>
    <w:rsid w:val="0046712B"/>
    <w:rsid w:val="00486D66"/>
    <w:rsid w:val="004A1A47"/>
    <w:rsid w:val="004A54D5"/>
    <w:rsid w:val="004B186F"/>
    <w:rsid w:val="004C4BD2"/>
    <w:rsid w:val="004D5D86"/>
    <w:rsid w:val="004E455B"/>
    <w:rsid w:val="004F72D8"/>
    <w:rsid w:val="00513C91"/>
    <w:rsid w:val="0052130D"/>
    <w:rsid w:val="00537166"/>
    <w:rsid w:val="00540BAA"/>
    <w:rsid w:val="00541E58"/>
    <w:rsid w:val="00543DA0"/>
    <w:rsid w:val="005445CB"/>
    <w:rsid w:val="005476B5"/>
    <w:rsid w:val="0056490F"/>
    <w:rsid w:val="00564953"/>
    <w:rsid w:val="00572039"/>
    <w:rsid w:val="0058427C"/>
    <w:rsid w:val="005B04B3"/>
    <w:rsid w:val="005B1856"/>
    <w:rsid w:val="005B4F4A"/>
    <w:rsid w:val="005C0D2B"/>
    <w:rsid w:val="005C23BD"/>
    <w:rsid w:val="005C2A9B"/>
    <w:rsid w:val="005C3F2E"/>
    <w:rsid w:val="005C5958"/>
    <w:rsid w:val="005D4462"/>
    <w:rsid w:val="005D7E97"/>
    <w:rsid w:val="005E3F5B"/>
    <w:rsid w:val="006274C6"/>
    <w:rsid w:val="00666EDF"/>
    <w:rsid w:val="00671E29"/>
    <w:rsid w:val="006D2640"/>
    <w:rsid w:val="006D2A1F"/>
    <w:rsid w:val="00706C63"/>
    <w:rsid w:val="00712D72"/>
    <w:rsid w:val="00716C02"/>
    <w:rsid w:val="00725187"/>
    <w:rsid w:val="00733214"/>
    <w:rsid w:val="00747F5B"/>
    <w:rsid w:val="0076207D"/>
    <w:rsid w:val="00763634"/>
    <w:rsid w:val="00843BE0"/>
    <w:rsid w:val="0086368D"/>
    <w:rsid w:val="00871A70"/>
    <w:rsid w:val="008800FB"/>
    <w:rsid w:val="008914E8"/>
    <w:rsid w:val="00892E21"/>
    <w:rsid w:val="008A624E"/>
    <w:rsid w:val="008F2177"/>
    <w:rsid w:val="008F3384"/>
    <w:rsid w:val="009210B7"/>
    <w:rsid w:val="00934DC0"/>
    <w:rsid w:val="009710CF"/>
    <w:rsid w:val="009765E3"/>
    <w:rsid w:val="0098036E"/>
    <w:rsid w:val="00983C94"/>
    <w:rsid w:val="009A12B7"/>
    <w:rsid w:val="009B5AB5"/>
    <w:rsid w:val="009B5DFD"/>
    <w:rsid w:val="009B7BD7"/>
    <w:rsid w:val="009C2E96"/>
    <w:rsid w:val="009C4396"/>
    <w:rsid w:val="009D5916"/>
    <w:rsid w:val="00A13B7B"/>
    <w:rsid w:val="00A17867"/>
    <w:rsid w:val="00A17F94"/>
    <w:rsid w:val="00A22DD4"/>
    <w:rsid w:val="00A23E4B"/>
    <w:rsid w:val="00A5068B"/>
    <w:rsid w:val="00A523AB"/>
    <w:rsid w:val="00A85CCE"/>
    <w:rsid w:val="00A87E5B"/>
    <w:rsid w:val="00A91DD7"/>
    <w:rsid w:val="00AB0BD1"/>
    <w:rsid w:val="00AB16B9"/>
    <w:rsid w:val="00AB46EA"/>
    <w:rsid w:val="00AD10C4"/>
    <w:rsid w:val="00AE0095"/>
    <w:rsid w:val="00AE02AF"/>
    <w:rsid w:val="00AE1F11"/>
    <w:rsid w:val="00AE419D"/>
    <w:rsid w:val="00AE6A78"/>
    <w:rsid w:val="00AE7056"/>
    <w:rsid w:val="00AF570C"/>
    <w:rsid w:val="00B05EA3"/>
    <w:rsid w:val="00B430DA"/>
    <w:rsid w:val="00B62B2D"/>
    <w:rsid w:val="00B74DD5"/>
    <w:rsid w:val="00B8319C"/>
    <w:rsid w:val="00B935C3"/>
    <w:rsid w:val="00BA7594"/>
    <w:rsid w:val="00BE0103"/>
    <w:rsid w:val="00C10E54"/>
    <w:rsid w:val="00C24AF1"/>
    <w:rsid w:val="00C430B5"/>
    <w:rsid w:val="00C43FA1"/>
    <w:rsid w:val="00C45714"/>
    <w:rsid w:val="00C7537C"/>
    <w:rsid w:val="00C860EC"/>
    <w:rsid w:val="00CC4C86"/>
    <w:rsid w:val="00CC4E6F"/>
    <w:rsid w:val="00CC5E49"/>
    <w:rsid w:val="00CD322F"/>
    <w:rsid w:val="00CE426A"/>
    <w:rsid w:val="00CF4375"/>
    <w:rsid w:val="00D04B33"/>
    <w:rsid w:val="00D06D87"/>
    <w:rsid w:val="00D23F9C"/>
    <w:rsid w:val="00D25A09"/>
    <w:rsid w:val="00D26108"/>
    <w:rsid w:val="00D84D63"/>
    <w:rsid w:val="00D904BF"/>
    <w:rsid w:val="00DA201F"/>
    <w:rsid w:val="00DC2932"/>
    <w:rsid w:val="00DC3AC0"/>
    <w:rsid w:val="00DF3083"/>
    <w:rsid w:val="00DF5949"/>
    <w:rsid w:val="00DF7DB9"/>
    <w:rsid w:val="00E01A58"/>
    <w:rsid w:val="00E32144"/>
    <w:rsid w:val="00E569E4"/>
    <w:rsid w:val="00E87EA8"/>
    <w:rsid w:val="00E90EBB"/>
    <w:rsid w:val="00E91D9F"/>
    <w:rsid w:val="00E92D60"/>
    <w:rsid w:val="00EA0F1E"/>
    <w:rsid w:val="00EA2F79"/>
    <w:rsid w:val="00EA4070"/>
    <w:rsid w:val="00EB0C35"/>
    <w:rsid w:val="00EB14DA"/>
    <w:rsid w:val="00EB439E"/>
    <w:rsid w:val="00EC5D40"/>
    <w:rsid w:val="00ED0D8D"/>
    <w:rsid w:val="00ED3ADA"/>
    <w:rsid w:val="00ED3BD9"/>
    <w:rsid w:val="00EE2AFE"/>
    <w:rsid w:val="00EE5EEC"/>
    <w:rsid w:val="00EF7025"/>
    <w:rsid w:val="00F209C9"/>
    <w:rsid w:val="00F2590A"/>
    <w:rsid w:val="00F33813"/>
    <w:rsid w:val="00F35296"/>
    <w:rsid w:val="00F40280"/>
    <w:rsid w:val="00F44D45"/>
    <w:rsid w:val="00F578B4"/>
    <w:rsid w:val="00F61776"/>
    <w:rsid w:val="00F71893"/>
    <w:rsid w:val="00FA3730"/>
    <w:rsid w:val="00FB1C9E"/>
    <w:rsid w:val="00FD7669"/>
    <w:rsid w:val="00FE39D9"/>
    <w:rsid w:val="00FF0304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6EFFFC5"/>
  <w15:docId w15:val="{D7849E0F-58F2-4C90-83D6-9E9F49ED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186F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Date"/>
    <w:basedOn w:val="a"/>
    <w:next w:val="a"/>
    <w:rsid w:val="00347F05"/>
  </w:style>
  <w:style w:type="paragraph" w:styleId="a5">
    <w:name w:val="Balloon Text"/>
    <w:basedOn w:val="a"/>
    <w:semiHidden/>
    <w:rsid w:val="000639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24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4AF1"/>
    <w:rPr>
      <w:kern w:val="2"/>
      <w:sz w:val="21"/>
      <w:szCs w:val="24"/>
    </w:rPr>
  </w:style>
  <w:style w:type="paragraph" w:styleId="a8">
    <w:name w:val="footer"/>
    <w:basedOn w:val="a"/>
    <w:link w:val="a9"/>
    <w:rsid w:val="00C24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4AF1"/>
    <w:rPr>
      <w:kern w:val="2"/>
      <w:sz w:val="21"/>
      <w:szCs w:val="24"/>
    </w:rPr>
  </w:style>
  <w:style w:type="character" w:styleId="aa">
    <w:name w:val="Hyperlink"/>
    <w:basedOn w:val="a0"/>
    <w:rsid w:val="000270E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F19F2"/>
    <w:rPr>
      <w:color w:val="808080"/>
      <w:shd w:val="clear" w:color="auto" w:fill="E6E6E6"/>
    </w:rPr>
  </w:style>
  <w:style w:type="table" w:styleId="ac">
    <w:name w:val="Table Grid"/>
    <w:basedOn w:val="a1"/>
    <w:uiPriority w:val="39"/>
    <w:rsid w:val="00BE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05E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854385\Desktop\&#12508;&#12483;&#12481;&#12515;&#30002;&#23376;&#2229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5B43-DB92-4596-B475-2F2EA2E9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249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第21回</vt:lpstr>
      <vt:lpstr>平成21年度　第21回</vt:lpstr>
    </vt:vector>
  </TitlesOfParts>
  <Company>TAIMS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第21回</dc:title>
  <dc:subject/>
  <dc:creator>東京都</dc:creator>
  <cp:keywords/>
  <dc:description/>
  <cp:lastModifiedBy>Yuji SONE</cp:lastModifiedBy>
  <cp:revision>2</cp:revision>
  <cp:lastPrinted>2019-06-25T10:20:00Z</cp:lastPrinted>
  <dcterms:created xsi:type="dcterms:W3CDTF">2021-02-07T02:09:00Z</dcterms:created>
  <dcterms:modified xsi:type="dcterms:W3CDTF">2021-02-07T02:09:00Z</dcterms:modified>
</cp:coreProperties>
</file>